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C" w:rsidRDefault="00D97A1C"/>
    <w:p w:rsidR="00D97A1C" w:rsidRDefault="00D97A1C"/>
    <w:p w:rsidR="00D97A1C" w:rsidRDefault="00D97A1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993"/>
        <w:gridCol w:w="1984"/>
      </w:tblGrid>
      <w:tr w:rsidR="002D7F1B" w:rsidRPr="005D535A">
        <w:trPr>
          <w:cantSplit/>
          <w:trHeight w:val="284"/>
        </w:trPr>
        <w:tc>
          <w:tcPr>
            <w:tcW w:w="4536" w:type="dxa"/>
            <w:gridSpan w:val="2"/>
            <w:vMerge w:val="restart"/>
          </w:tcPr>
          <w:p w:rsidR="002D7F1B" w:rsidRPr="005D535A" w:rsidRDefault="00BF2AD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  <w:lang w:val="en-GB"/>
                </w:rPr>
                <w:alias w:val="Sdm_AMNavn"/>
                <w:tag w:val="Sdm_AMNavn"/>
                <w:id w:val="35521015"/>
                <w:lock w:val="sdtLocked"/>
                <w:dataBinding w:xpath="/document/body/Sdm_AMNavn" w:storeItemID="{5AC4463F-E04C-40AA-A75D-3C70B37A9274}"/>
                <w:text/>
              </w:sdtPr>
              <w:sdtEndPr/>
              <w:sdtContent>
                <w:bookmarkStart w:id="0" w:name="Sdm_AMNavn"/>
                <w:r w:rsidR="00190952" w:rsidRPr="005D535A"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t>Grini Næringspark Vel</w:t>
                </w:r>
              </w:sdtContent>
            </w:sdt>
            <w:bookmarkEnd w:id="0"/>
          </w:p>
          <w:p w:rsidR="00F07684" w:rsidRPr="005D535A" w:rsidRDefault="00BF2ADA">
            <w:pPr>
              <w:rPr>
                <w:rFonts w:asciiTheme="minorHAnsi" w:hAnsiTheme="minorHAnsi" w:cs="Arial"/>
                <w:sz w:val="22"/>
                <w:szCs w:val="22"/>
                <w:vanish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  <w:lang w:val="en-GB"/>
                  <w:vanish/>
                </w:rPr>
                <w:alias w:val="Sdm_att"/>
                <w:tag w:val="Sdm_att"/>
                <w:id w:val="35087401"/>
                <w:lock w:val="sdtLocked"/>
                <w:dataBinding w:xpath="/document/body/Sdm_att" w:storeItemID="{5AC4463F-E04C-40AA-A75D-3C70B37A9274}"/>
                <w:text/>
              </w:sdtPr>
              <w:sdtEndPr/>
              <w:sdtContent>
                <w:bookmarkStart w:id="1" w:name="Sdm_att"/>
                <w:r w:rsidR="00190952" w:rsidRPr="005D535A">
                  <w:rPr>
                    <w:rFonts w:asciiTheme="minorHAnsi" w:hAnsiTheme="minorHAnsi" w:cs="Arial"/>
                    <w:noProof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1"/>
          </w:p>
          <w:p w:rsidR="002D7F1B" w:rsidRPr="005D535A" w:rsidRDefault="00BF2AD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  <w:lang w:val="en-GB"/>
                </w:rPr>
                <w:alias w:val="Sdm_AMAdr"/>
                <w:tag w:val="Sdm_AMAdr"/>
                <w:id w:val="5695605"/>
                <w:lock w:val="sdtLocked"/>
                <w:dataBinding w:xpath="/document/body/Sdm_AMAdr" w:storeItemID="{5AC4463F-E04C-40AA-A75D-3C70B37A9274}"/>
                <w:text/>
              </w:sdtPr>
              <w:sdtEndPr/>
              <w:sdtContent>
                <w:bookmarkStart w:id="2" w:name="Sdm_AMAdr"/>
                <w:r w:rsidR="00190952" w:rsidRPr="005D535A"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t>c/o Grini Næringspark 4B AS Grini Næringspark 4B</w:t>
                </w:r>
              </w:sdtContent>
            </w:sdt>
            <w:bookmarkEnd w:id="2"/>
          </w:p>
          <w:p w:rsidR="002D7F1B" w:rsidRPr="005D535A" w:rsidRDefault="00BF2ADA">
            <w:pPr>
              <w:rPr>
                <w:rFonts w:asciiTheme="minorHAnsi" w:hAnsiTheme="minorHAnsi" w:cs="Arial"/>
                <w:sz w:val="22"/>
                <w:szCs w:val="22"/>
                <w:vanish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  <w:vanish/>
                </w:rPr>
                <w:alias w:val="Sdm_AMAdr2"/>
                <w:tag w:val="Sdm_AMAdr2"/>
                <w:id w:val="42205558"/>
                <w:lock w:val="sdtLocked"/>
                <w:dataBinding w:xpath="/document/body/Sdm_AMAdr2" w:storeItemID="{5AC4463F-E04C-40AA-A75D-3C70B37A9274}"/>
                <w:text/>
              </w:sdtPr>
              <w:sdtEndPr/>
              <w:sdtContent>
                <w:bookmarkStart w:id="3" w:name="Sdm_AMAdr2"/>
                <w:r w:rsidR="00190952" w:rsidRPr="005D535A">
                  <w:rPr>
                    <w:rFonts w:asciiTheme="minorHAnsi" w:hAnsiTheme="minorHAnsi" w:cs="Arial"/>
                    <w:noProof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3"/>
          </w:p>
          <w:p w:rsidR="00E9529B" w:rsidRPr="005D535A" w:rsidRDefault="00BF2AD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alias w:val="Sdm_AMPostNr"/>
                <w:tag w:val="Sdm_AMPostNr"/>
                <w:id w:val="74507211"/>
                <w:lock w:val="sdtLocked"/>
                <w:dataBinding w:xpath="/document/body/Sdm_AMPostNr" w:storeItemID="{5AC4463F-E04C-40AA-A75D-3C70B37A9274}"/>
                <w:text/>
              </w:sdtPr>
              <w:sdtEndPr/>
              <w:sdtContent>
                <w:bookmarkStart w:id="4" w:name="Sdm_AMPostNr"/>
                <w:r w:rsidR="00190952" w:rsidRPr="005D535A"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t>1361</w:t>
                </w:r>
              </w:sdtContent>
            </w:sdt>
            <w:bookmarkEnd w:id="4"/>
            <w:r w:rsidR="002D7F1B" w:rsidRPr="005D53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Sdm_AMPoststed"/>
                <w:tag w:val="Sdm_AMPoststed"/>
                <w:id w:val="87715964"/>
                <w:lock w:val="sdtLocked"/>
                <w:dataBinding w:xpath="/document/body/Sdm_AMPoststed" w:storeItemID="{5AC4463F-E04C-40AA-A75D-3C70B37A9274}"/>
                <w:text/>
              </w:sdtPr>
              <w:sdtEndPr/>
              <w:sdtContent>
                <w:bookmarkStart w:id="5" w:name="Sdm_AMPoststed"/>
                <w:r w:rsidR="002D7F1B" w:rsidRPr="005D535A">
                  <w:rPr>
                    <w:rFonts w:asciiTheme="minorHAnsi" w:hAnsiTheme="minorHAnsi" w:cs="Arial"/>
                    <w:sz w:val="22"/>
                    <w:szCs w:val="22"/>
                  </w:rPr>
                  <w:t>ØSTERÅS</w:t>
                </w:r>
              </w:sdtContent>
            </w:sdt>
            <w:bookmarkEnd w:id="5"/>
          </w:p>
        </w:tc>
        <w:tc>
          <w:tcPr>
            <w:tcW w:w="1134" w:type="dxa"/>
            <w:vMerge w:val="restart"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rPr>
          <w:cantSplit/>
          <w:hidden/>
        </w:trPr>
        <w:tc>
          <w:tcPr>
            <w:tcW w:w="2552" w:type="dxa"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4"/>
          </w:tcPr>
          <w:p w:rsidR="002D7F1B" w:rsidRPr="005D535A" w:rsidRDefault="00BF2ADA">
            <w:pPr>
              <w:jc w:val="right"/>
              <w:rPr>
                <w:rFonts w:asciiTheme="minorHAnsi" w:hAnsiTheme="minorHAnsi"/>
                <w:sz w:val="22"/>
                <w:szCs w:val="22"/>
                <w:vanish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vanish/>
                </w:rPr>
                <w:alias w:val="Sgr_Beskrivelse"/>
                <w:tag w:val="Sgr_Beskrivelse"/>
                <w:id w:val="68253105"/>
                <w:lock w:val="sdtLocked"/>
                <w:dataBinding w:xpath="/document/body/Sgr_Beskrivelse" w:storeItemID="{5AC4463F-E04C-40AA-A75D-3C70B37A9274}"/>
                <w:text/>
              </w:sdtPr>
              <w:sdtEndPr/>
              <w:sdtContent>
                <w:bookmarkStart w:id="6" w:name="Sgr_Beskrivelse"/>
                <w:r w:rsidR="002D7F1B" w:rsidRPr="005D535A">
                  <w:rPr>
                    <w:rFonts w:asciiTheme="minorHAnsi" w:hAnsiTheme="minorHAns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6"/>
            <w:r w:rsidR="002D7F1B" w:rsidRPr="005D535A">
              <w:rPr>
                <w:rFonts w:asciiTheme="minorHAnsi" w:hAnsiTheme="minorHAnsi"/>
                <w:sz w:val="22"/>
                <w:szCs w:val="22"/>
                <w:vanish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vanish/>
                </w:rPr>
                <w:alias w:val="Sdo_ParagrafID"/>
                <w:tag w:val="Sdo_ParagrafID"/>
                <w:id w:val="54666760"/>
                <w:lock w:val="sdtLocked"/>
                <w:dataBinding w:xpath="/document/body/Sdo_ParagrafID" w:storeItemID="{5AC4463F-E04C-40AA-A75D-3C70B37A9274}"/>
                <w:text/>
              </w:sdtPr>
              <w:sdtEndPr/>
              <w:sdtContent>
                <w:bookmarkStart w:id="7" w:name="Sdo_ParagrafID"/>
                <w:r w:rsidR="002D7F1B" w:rsidRPr="005D535A">
                  <w:rPr>
                    <w:rFonts w:asciiTheme="minorHAnsi" w:hAnsiTheme="minorHAnsi"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7"/>
          </w:p>
        </w:tc>
      </w:tr>
      <w:tr w:rsidR="002D7F1B" w:rsidRPr="005D535A">
        <w:tc>
          <w:tcPr>
            <w:tcW w:w="2552" w:type="dxa"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7F1B" w:rsidRPr="005D535A" w:rsidRDefault="002D7F1B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F1B" w:rsidRPr="005D535A">
        <w:tc>
          <w:tcPr>
            <w:tcW w:w="2552" w:type="dxa"/>
          </w:tcPr>
          <w:p w:rsidR="002D7F1B" w:rsidRPr="005D535A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5D535A">
              <w:rPr>
                <w:rFonts w:asciiTheme="minorHAnsi" w:hAnsiTheme="minorHAnsi"/>
                <w:sz w:val="22"/>
                <w:szCs w:val="22"/>
              </w:rPr>
              <w:t>Deres ref.:</w:t>
            </w:r>
          </w:p>
        </w:tc>
        <w:tc>
          <w:tcPr>
            <w:tcW w:w="1984" w:type="dxa"/>
          </w:tcPr>
          <w:p w:rsidR="002D7F1B" w:rsidRPr="005D535A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5D535A">
              <w:rPr>
                <w:rFonts w:asciiTheme="minorHAnsi" w:hAnsiTheme="minorHAnsi"/>
                <w:sz w:val="22"/>
                <w:szCs w:val="22"/>
              </w:rPr>
              <w:t>Vår ref</w:t>
            </w:r>
            <w:r w:rsidR="00761E61" w:rsidRPr="005D535A">
              <w:rPr>
                <w:rFonts w:asciiTheme="minorHAnsi" w:hAnsiTheme="minorHAnsi"/>
                <w:sz w:val="22"/>
                <w:szCs w:val="22"/>
              </w:rPr>
              <w:t>.</w:t>
            </w:r>
            <w:r w:rsidRPr="005D53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D7F1B" w:rsidRPr="005D535A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5D535A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5D535A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5D535A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</w:tr>
      <w:tr w:rsidR="002D7F1B" w:rsidRPr="005D535A">
        <w:trPr>
          <w:cantSplit/>
        </w:trPr>
        <w:tc>
          <w:tcPr>
            <w:tcW w:w="2552" w:type="dxa"/>
          </w:tcPr>
          <w:p w:rsidR="002D7F1B" w:rsidRPr="005D535A" w:rsidRDefault="00BF2ADA" w:rsidP="00761E6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dm_AMReferanse"/>
                <w:tag w:val="Sdm_AMReferanse"/>
                <w:id w:val="16047184"/>
                <w:lock w:val="sdtLocked"/>
                <w:dataBinding w:xpath="/document/body/Sdm_AMReferanse" w:storeItemID="{5AC4463F-E04C-40AA-A75D-3C70B37A9274}"/>
                <w:text/>
              </w:sdtPr>
              <w:sdtEndPr/>
              <w:sdtContent>
                <w:bookmarkStart w:id="8" w:name="Sdm_AMReferanse"/>
                <w:r w:rsidR="00190952" w:rsidRPr="005D535A">
                  <w:rPr>
                    <w:rFonts w:asciiTheme="minorHAnsi" w:hAnsiTheme="minorHAnsi"/>
                    <w:noProof/>
                    <w:sz w:val="22"/>
                    <w:szCs w:val="22"/>
                  </w:rPr>
                  <w:t>Nicolai Rasch</w:t>
                </w:r>
              </w:sdtContent>
            </w:sdt>
            <w:bookmarkEnd w:id="8"/>
          </w:p>
        </w:tc>
        <w:tc>
          <w:tcPr>
            <w:tcW w:w="4111" w:type="dxa"/>
            <w:gridSpan w:val="3"/>
          </w:tcPr>
          <w:p w:rsidR="002D7F1B" w:rsidRPr="005D535A" w:rsidRDefault="00BF2ADA" w:rsidP="00761E6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do_DokIDKort"/>
                <w:tag w:val="Sdo_DokIDKort"/>
                <w:id w:val="33001405"/>
                <w:lock w:val="sdtLocked"/>
                <w:dataBinding w:xpath="/document/body/Sdo_DokIDKort" w:storeItemID="{5AC4463F-E04C-40AA-A75D-3C70B37A9274}"/>
                <w:text/>
              </w:sdtPr>
              <w:sdtEndPr/>
              <w:sdtContent>
                <w:bookmarkStart w:id="9" w:name="Sdo_DokIDKort"/>
                <w:r w:rsidR="00190952" w:rsidRPr="005D535A">
                  <w:rPr>
                    <w:rFonts w:asciiTheme="minorHAnsi" w:hAnsiTheme="minorHAnsi"/>
                    <w:noProof/>
                    <w:sz w:val="22"/>
                    <w:szCs w:val="22"/>
                  </w:rPr>
                  <w:t>18/51596</w:t>
                </w:r>
              </w:sdtContent>
            </w:sdt>
            <w:bookmarkEnd w:id="9"/>
            <w:r w:rsidR="002D7F1B" w:rsidRPr="005D535A">
              <w:rPr>
                <w:rFonts w:asciiTheme="minorHAnsi" w:hAnsiTheme="minorHAnsi"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Gid_GidKode"/>
                <w:tag w:val="Gid_GidKode"/>
                <w:id w:val="31687316"/>
                <w:lock w:val="sdtLocked"/>
                <w:dataBinding w:xpath="/document/body/Gid_GidKode" w:storeItemID="{5AC4463F-E04C-40AA-A75D-3C70B37A9274}"/>
                <w:text/>
              </w:sdtPr>
              <w:sdtEndPr/>
              <w:sdtContent>
                <w:bookmarkStart w:id="10" w:name="Gid_GidKode"/>
                <w:r w:rsidR="002D7F1B" w:rsidRPr="005D535A">
                  <w:rPr>
                    <w:rFonts w:asciiTheme="minorHAnsi" w:hAnsiTheme="minorHAnsi"/>
                    <w:sz w:val="22"/>
                    <w:szCs w:val="22"/>
                  </w:rPr>
                  <w:t>LEIROS</w:t>
                </w:r>
              </w:sdtContent>
            </w:sdt>
            <w:bookmarkEnd w:id="10"/>
          </w:p>
        </w:tc>
        <w:tc>
          <w:tcPr>
            <w:tcW w:w="1984" w:type="dxa"/>
          </w:tcPr>
          <w:p w:rsidR="002D7F1B" w:rsidRPr="005D535A" w:rsidRDefault="00BF2ADA" w:rsidP="00761E6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aps/>
                  <w:noProof/>
                  <w:sz w:val="22"/>
                  <w:szCs w:val="22"/>
                </w:rPr>
                <w:alias w:val="Sdo_DokDato"/>
                <w:tag w:val="Sdo_DokDato"/>
                <w:id w:val="17705752"/>
                <w:lock w:val="sdtLocked"/>
                <w:dataBinding w:xpath="/document/body/Sdo_DokDato" w:storeItemID="{5AC4463F-E04C-40AA-A75D-3C70B37A9274}"/>
                <w:text/>
              </w:sdtPr>
              <w:sdtEndPr/>
              <w:sdtContent>
                <w:bookmarkStart w:id="11" w:name="Sdo_DokDato"/>
                <w:r w:rsidR="00190952" w:rsidRPr="005D535A">
                  <w:rPr>
                    <w:rFonts w:asciiTheme="minorHAnsi" w:hAnsiTheme="minorHAnsi"/>
                    <w:caps/>
                    <w:noProof/>
                    <w:sz w:val="22"/>
                    <w:szCs w:val="22"/>
                  </w:rPr>
                  <w:t>01.03.2018</w:t>
                </w:r>
              </w:sdtContent>
            </w:sdt>
            <w:bookmarkEnd w:id="11"/>
          </w:p>
        </w:tc>
      </w:tr>
    </w:tbl>
    <w:p w:rsidR="002D7F1B" w:rsidRPr="005D535A" w:rsidRDefault="002D7F1B">
      <w:pPr>
        <w:rPr>
          <w:rFonts w:asciiTheme="minorHAnsi" w:hAnsiTheme="minorHAnsi"/>
          <w:sz w:val="22"/>
          <w:szCs w:val="22"/>
        </w:rPr>
      </w:pPr>
    </w:p>
    <w:p w:rsidR="00761E61" w:rsidRPr="008465D0" w:rsidRDefault="00761E61">
      <w:pPr>
        <w:rPr>
          <w:rFonts w:asciiTheme="minorHAnsi" w:hAnsiTheme="minorHAnsi"/>
        </w:rPr>
      </w:pPr>
    </w:p>
    <w:p w:rsidR="002D10A2" w:rsidRPr="008465D0" w:rsidRDefault="002D10A2">
      <w:pPr>
        <w:rPr>
          <w:rFonts w:asciiTheme="minorHAnsi" w:hAnsiTheme="minorHAnsi"/>
        </w:rPr>
      </w:pPr>
    </w:p>
    <w:p w:rsidR="002D7F1B" w:rsidRPr="008465D0" w:rsidRDefault="00BF2ADA">
      <w:pPr>
        <w:pStyle w:val="Websakoverskrift"/>
        <w:rPr>
          <w:rFonts w:asciiTheme="minorHAnsi" w:hAnsiTheme="minorHAnsi"/>
        </w:rPr>
      </w:pPr>
      <w:sdt>
        <w:sdtPr>
          <w:rPr>
            <w:rFonts w:asciiTheme="minorHAnsi" w:hAnsiTheme="minorHAnsi"/>
            <w:noProof/>
          </w:rPr>
          <w:alias w:val="Sdo_Tittel"/>
          <w:tag w:val="Sdo_Tittel"/>
          <w:id w:val="60078238"/>
          <w:lock w:val="sdtLocked"/>
          <w:dataBinding w:xpath="/document/body/Sdo_Tittel" w:storeItemID="{5AC4463F-E04C-40AA-A75D-3C70B37A9274}"/>
          <w:text/>
        </w:sdtPr>
        <w:sdtEndPr/>
        <w:sdtContent>
          <w:bookmarkStart w:id="12" w:name="Sdo_Tittel"/>
          <w:r w:rsidR="00190952" w:rsidRPr="008465D0">
            <w:rPr>
              <w:rFonts w:asciiTheme="minorHAnsi" w:hAnsiTheme="minorHAnsi"/>
              <w:noProof/>
            </w:rPr>
            <w:t>Henvendelse vedrørende klager fra Asker og Bærum Handels- og servicebedrifters forening.</w:t>
          </w:r>
        </w:sdtContent>
      </w:sdt>
      <w:bookmarkEnd w:id="12"/>
    </w:p>
    <w:p w:rsidR="002D7F1B" w:rsidRPr="008465D0" w:rsidRDefault="00BF2ADA">
      <w:pPr>
        <w:pStyle w:val="Websakoverskrift"/>
        <w:rPr>
          <w:rFonts w:asciiTheme="minorHAnsi" w:hAnsiTheme="minorHAnsi"/>
          <w:vanish/>
        </w:rPr>
      </w:pPr>
      <w:sdt>
        <w:sdtPr>
          <w:rPr>
            <w:rFonts w:asciiTheme="minorHAnsi" w:hAnsiTheme="minorHAnsi"/>
            <w:noProof/>
            <w:vanish/>
          </w:rPr>
          <w:alias w:val="Sdo_Tittel2"/>
          <w:tag w:val="Sdo_Tittel2"/>
          <w:id w:val="72929176"/>
          <w:lock w:val="sdtLocked"/>
          <w:dataBinding w:xpath="/document/body/Sdo_Tittel2" w:storeItemID="{5AC4463F-E04C-40AA-A75D-3C70B37A9274}"/>
          <w:text/>
        </w:sdtPr>
        <w:sdtEndPr/>
        <w:sdtContent>
          <w:bookmarkStart w:id="13" w:name="Sdo_Tittel2"/>
          <w:r w:rsidR="00190952" w:rsidRPr="008465D0">
            <w:rPr>
              <w:rFonts w:asciiTheme="minorHAnsi" w:hAnsiTheme="minorHAnsi"/>
              <w:noProof/>
              <w:vanish/>
            </w:rPr>
            <w:t xml:space="preserve"> </w:t>
          </w:r>
        </w:sdtContent>
      </w:sdt>
      <w:bookmarkEnd w:id="13"/>
    </w:p>
    <w:p w:rsidR="00D67C34" w:rsidRPr="00D67C34" w:rsidRDefault="00D67C34" w:rsidP="00D67C34">
      <w:pPr>
        <w:rPr>
          <w:rFonts w:asciiTheme="minorHAnsi" w:hAnsiTheme="minorHAnsi"/>
          <w:noProof/>
          <w:sz w:val="22"/>
          <w:szCs w:val="22"/>
        </w:rPr>
      </w:pPr>
    </w:p>
    <w:p w:rsidR="002D7F1B" w:rsidRDefault="00C37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viser til Deres brev av 18.08.2017, og beklager at henvendelsen, p.g.a. stor saksmengde, ikke er besvart tidligere.</w:t>
      </w:r>
    </w:p>
    <w:p w:rsidR="00C378BF" w:rsidRDefault="00C378BF">
      <w:pPr>
        <w:rPr>
          <w:rFonts w:asciiTheme="minorHAnsi" w:hAnsiTheme="minorHAnsi"/>
          <w:sz w:val="22"/>
          <w:szCs w:val="22"/>
        </w:rPr>
      </w:pPr>
    </w:p>
    <w:p w:rsidR="00C378BF" w:rsidRDefault="00C37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ber om at fremtidige klager fra Asker og Bærum Handels- og servicebedrifters forening blir avvist i kommunen i medhold av forvaltningslovens § 28 (d.v.s. at klagene ikke realitetsbehandles).</w:t>
      </w:r>
    </w:p>
    <w:p w:rsidR="00C378BF" w:rsidRDefault="00C378BF">
      <w:pPr>
        <w:rPr>
          <w:rFonts w:asciiTheme="minorHAnsi" w:hAnsiTheme="minorHAnsi"/>
          <w:sz w:val="22"/>
          <w:szCs w:val="22"/>
        </w:rPr>
      </w:pPr>
    </w:p>
    <w:p w:rsidR="00C378BF" w:rsidRDefault="00C37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Kommunen bemerker at spørsmål om avvisning av klage (jfr. forvaltningslovens § </w:t>
      </w:r>
      <w:r w:rsidR="00A86E9B">
        <w:rPr>
          <w:rFonts w:asciiTheme="minorHAnsi" w:hAnsiTheme="minorHAnsi"/>
          <w:sz w:val="22"/>
          <w:szCs w:val="22"/>
        </w:rPr>
        <w:t>33, 2. ledd</w:t>
      </w:r>
      <w:r>
        <w:rPr>
          <w:rFonts w:asciiTheme="minorHAnsi" w:hAnsiTheme="minorHAnsi"/>
          <w:sz w:val="22"/>
          <w:szCs w:val="22"/>
        </w:rPr>
        <w:t xml:space="preserve">) må vurderes konkret i den enkelte sak; </w:t>
      </w:r>
      <w:r w:rsidR="001812A5">
        <w:rPr>
          <w:rFonts w:asciiTheme="minorHAnsi" w:hAnsiTheme="minorHAnsi"/>
          <w:sz w:val="22"/>
          <w:szCs w:val="22"/>
        </w:rPr>
        <w:t xml:space="preserve">det </w:t>
      </w:r>
      <w:r>
        <w:rPr>
          <w:rFonts w:asciiTheme="minorHAnsi" w:hAnsiTheme="minorHAnsi"/>
          <w:sz w:val="22"/>
          <w:szCs w:val="22"/>
        </w:rPr>
        <w:t>kan således ikke avgi</w:t>
      </w:r>
      <w:r w:rsidR="001812A5">
        <w:rPr>
          <w:rFonts w:asciiTheme="minorHAnsi" w:hAnsiTheme="minorHAnsi"/>
          <w:sz w:val="22"/>
          <w:szCs w:val="22"/>
        </w:rPr>
        <w:t>s</w:t>
      </w:r>
      <w:bookmarkStart w:id="14" w:name="_GoBack"/>
      <w:bookmarkEnd w:id="14"/>
      <w:r>
        <w:rPr>
          <w:rFonts w:asciiTheme="minorHAnsi" w:hAnsiTheme="minorHAnsi"/>
          <w:sz w:val="22"/>
          <w:szCs w:val="22"/>
        </w:rPr>
        <w:t xml:space="preserve"> noen </w:t>
      </w:r>
      <w:r w:rsidR="00A86E9B">
        <w:rPr>
          <w:rFonts w:asciiTheme="minorHAnsi" w:hAnsiTheme="minorHAnsi"/>
          <w:sz w:val="22"/>
          <w:szCs w:val="22"/>
        </w:rPr>
        <w:t xml:space="preserve">generell </w:t>
      </w:r>
      <w:r>
        <w:rPr>
          <w:rFonts w:asciiTheme="minorHAnsi" w:hAnsiTheme="minorHAnsi"/>
          <w:sz w:val="22"/>
          <w:szCs w:val="22"/>
        </w:rPr>
        <w:t xml:space="preserve">erklæring om </w:t>
      </w:r>
      <w:r w:rsidR="001306EE">
        <w:rPr>
          <w:rFonts w:asciiTheme="minorHAnsi" w:hAnsiTheme="minorHAnsi"/>
          <w:sz w:val="22"/>
          <w:szCs w:val="22"/>
        </w:rPr>
        <w:t>avvisning av klage</w:t>
      </w:r>
      <w:r w:rsidR="00A86E9B">
        <w:rPr>
          <w:rFonts w:asciiTheme="minorHAnsi" w:hAnsiTheme="minorHAnsi"/>
          <w:sz w:val="22"/>
          <w:szCs w:val="22"/>
        </w:rPr>
        <w:t xml:space="preserve">r som nevnt. </w:t>
      </w: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 hilsen</w:t>
      </w: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Sigurd Fahlstrøm</w:t>
      </w:r>
    </w:p>
    <w:p w:rsidR="001306EE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leder Planjuridisk enhet</w:t>
      </w: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Leif-Magnus Rosenblad</w:t>
      </w: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</w:p>
    <w:p w:rsidR="001306EE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Kopi: </w:t>
      </w:r>
    </w:p>
    <w:p w:rsidR="001306EE" w:rsidRDefault="001306EE" w:rsidP="001306EE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306EE">
        <w:rPr>
          <w:rFonts w:asciiTheme="minorHAnsi" w:hAnsiTheme="minorHAnsi"/>
          <w:sz w:val="22"/>
          <w:szCs w:val="22"/>
        </w:rPr>
        <w:t xml:space="preserve">Asker </w:t>
      </w:r>
      <w:r>
        <w:rPr>
          <w:rFonts w:asciiTheme="minorHAnsi" w:hAnsiTheme="minorHAnsi"/>
          <w:sz w:val="22"/>
          <w:szCs w:val="22"/>
        </w:rPr>
        <w:t>og Bærum Handels og s</w:t>
      </w:r>
      <w:r w:rsidR="00A86E9B">
        <w:rPr>
          <w:rFonts w:asciiTheme="minorHAnsi" w:hAnsiTheme="minorHAnsi"/>
          <w:sz w:val="22"/>
          <w:szCs w:val="22"/>
        </w:rPr>
        <w:t>ervicebedrifters forening, c/o Jan-Fredrik Larsen, Slependveien 1c, 1338 SANDVIKA</w:t>
      </w:r>
    </w:p>
    <w:p w:rsidR="001306EE" w:rsidRDefault="001306EE" w:rsidP="001306EE">
      <w:pPr>
        <w:rPr>
          <w:rFonts w:asciiTheme="minorHAnsi" w:hAnsiTheme="minorHAnsi"/>
          <w:sz w:val="22"/>
          <w:szCs w:val="22"/>
        </w:rPr>
      </w:pPr>
    </w:p>
    <w:p w:rsidR="002D7F1B" w:rsidRPr="005D535A" w:rsidRDefault="001306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Dokumentet er godkjent elektronisk.</w:t>
      </w:r>
    </w:p>
    <w:p w:rsidR="002D7F1B" w:rsidRPr="005D535A" w:rsidRDefault="002D7F1B">
      <w:pPr>
        <w:rPr>
          <w:rFonts w:asciiTheme="minorHAnsi" w:hAnsiTheme="minorHAnsi"/>
          <w:sz w:val="22"/>
          <w:szCs w:val="22"/>
        </w:rPr>
      </w:pPr>
    </w:p>
    <w:sectPr w:rsidR="002D7F1B" w:rsidRPr="005D5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41" w:right="1701" w:bottom="1021" w:left="1701" w:header="822" w:footer="527" w:gutter="0"/>
      <w:cols w:space="708"/>
      <w:formProt w:val="0"/>
      <w:titlePg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A3" w:rsidRDefault="00A66AA3">
      <w:r>
        <w:separator/>
      </w:r>
    </w:p>
  </w:endnote>
  <w:endnote w:type="continuationSeparator" w:id="0">
    <w:p w:rsidR="00A66AA3" w:rsidRDefault="00A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D0" w:rsidRDefault="000329D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C7" w:rsidRDefault="00885FC7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A86E9B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av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1812A5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9"/>
      <w:gridCol w:w="1559"/>
      <w:gridCol w:w="1559"/>
      <w:gridCol w:w="2693"/>
    </w:tblGrid>
    <w:tr w:rsidR="000329D0" w:rsidTr="000329D0">
      <w:trPr>
        <w:cantSplit/>
      </w:trPr>
      <w:tc>
        <w:tcPr>
          <w:tcW w:w="259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>Postadresse:</w:t>
          </w:r>
        </w:p>
        <w:p w:rsidR="000329D0" w:rsidRDefault="00BF2ADA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sz w:val="15"/>
              </w:rPr>
              <w:alias w:val="Soa_Adr3"/>
              <w:tag w:val="Soa_Adr3"/>
              <w:id w:val="-1880701001"/>
              <w:lock w:val="contentLocked"/>
              <w:dataBinding w:xpath="/document/footer/Soa_Adr3" w:storeItemID="{5AC4463F-E04C-40AA-A75D-3C70B37A9274}"/>
              <w:text/>
            </w:sdtPr>
            <w:sdtEndPr/>
            <w:sdtContent>
              <w:bookmarkStart w:id="17" w:name="Soa_Adr3"/>
              <w:r w:rsidR="000329D0">
                <w:rPr>
                  <w:rFonts w:ascii="Helvetica" w:hAnsi="Helvetica"/>
                  <w:sz w:val="15"/>
                </w:rPr>
                <w:t>Postboks 700</w:t>
              </w:r>
            </w:sdtContent>
          </w:sdt>
          <w:bookmarkEnd w:id="17"/>
        </w:p>
        <w:p w:rsidR="000329D0" w:rsidRDefault="00BF2ADA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Postnr"/>
              <w:tag w:val="Sse_Postnr"/>
              <w:id w:val="-715964967"/>
              <w:dataBinding w:xpath="/document/footer/Sse_Postnr" w:storeItemID="{5AC4463F-E04C-40AA-A75D-3C70B37A9274}"/>
              <w:text/>
            </w:sdtPr>
            <w:sdtEndPr/>
            <w:sdtContent>
              <w:bookmarkStart w:id="18" w:name="Sse_Postnr"/>
              <w:r w:rsidR="000329D0">
                <w:rPr>
                  <w:rFonts w:ascii="Helvetica" w:hAnsi="Helvetica"/>
                  <w:noProof/>
                  <w:sz w:val="15"/>
                </w:rPr>
                <w:t>1304</w:t>
              </w:r>
            </w:sdtContent>
          </w:sdt>
          <w:bookmarkEnd w:id="18"/>
          <w:r w:rsidR="000329D0">
            <w:rPr>
              <w:rFonts w:ascii="Helvetica" w:hAnsi="Helvetica"/>
              <w:sz w:val="15"/>
            </w:rPr>
            <w:t xml:space="preserve"> </w:t>
          </w:r>
          <w:sdt>
            <w:sdtPr>
              <w:rPr>
                <w:rFonts w:ascii="Helvetica" w:hAnsi="Helvetica"/>
                <w:sz w:val="15"/>
              </w:rPr>
              <w:alias w:val="Sse_Poststed"/>
              <w:tag w:val="Sse_Poststed"/>
              <w:id w:val="1783067093"/>
              <w:dataBinding w:xpath="/document/footer/Sse_Poststed" w:storeItemID="{5AC4463F-E04C-40AA-A75D-3C70B37A9274}"/>
              <w:text/>
            </w:sdtPr>
            <w:sdtEndPr/>
            <w:sdtContent>
              <w:bookmarkStart w:id="19" w:name="Sse_Poststed"/>
              <w:r w:rsidR="000329D0">
                <w:rPr>
                  <w:rFonts w:ascii="Helvetica" w:hAnsi="Helvetica"/>
                  <w:sz w:val="15"/>
                </w:rPr>
                <w:t>SANDVIKA</w:t>
              </w:r>
            </w:sdtContent>
          </w:sdt>
          <w:bookmarkEnd w:id="19"/>
        </w:p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E-post: </w:t>
          </w:r>
          <w:sdt>
            <w:sdtPr>
              <w:rPr>
                <w:rFonts w:ascii="Helvetica" w:hAnsi="Helvetica"/>
                <w:sz w:val="15"/>
              </w:rPr>
              <w:alias w:val="Sse_EmailAdr"/>
              <w:tag w:val="Sse_EmailAdr"/>
              <w:id w:val="16128124"/>
              <w:dataBinding w:xpath="/document/footer/Sse_EmailAdr" w:storeItemID="{5AC4463F-E04C-40AA-A75D-3C70B37A9274}"/>
              <w:text/>
            </w:sdtPr>
            <w:sdtEndPr/>
            <w:sdtContent>
              <w:bookmarkStart w:id="20" w:name="Sse_EmailAdr"/>
              <w:r>
                <w:rPr>
                  <w:rFonts w:ascii="Helvetica" w:hAnsi="Helvetica"/>
                  <w:sz w:val="15"/>
                </w:rPr>
                <w:t>post@baerum.kommune.no</w:t>
              </w:r>
            </w:sdtContent>
          </w:sdt>
          <w:bookmarkEnd w:id="20"/>
        </w:p>
        <w:p w:rsidR="000329D0" w:rsidRDefault="000329D0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0329D0" w:rsidRDefault="000329D0">
          <w:pPr>
            <w:rPr>
              <w:rFonts w:ascii="Helvetica" w:hAnsi="Helvetica"/>
              <w:sz w:val="15"/>
            </w:rPr>
          </w:pPr>
          <w:bookmarkStart w:id="21" w:name="_Hlt54618328"/>
          <w:bookmarkEnd w:id="21"/>
          <w:r>
            <w:rPr>
              <w:rFonts w:ascii="Helvetica" w:hAnsi="Helvetica"/>
              <w:sz w:val="15"/>
            </w:rPr>
            <w:t>Besøksadresse:</w:t>
          </w:r>
        </w:p>
        <w:p w:rsidR="000329D0" w:rsidRDefault="00BF2ADA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"/>
              <w:tag w:val="Sse_Adr"/>
              <w:id w:val="45490572"/>
              <w:dataBinding w:xpath="/document/footer/Sse_Adr" w:storeItemID="{5AC4463F-E04C-40AA-A75D-3C70B37A9274}"/>
              <w:text/>
            </w:sdtPr>
            <w:sdtEndPr/>
            <w:sdtContent>
              <w:bookmarkStart w:id="22" w:name="Sse_Adr"/>
              <w:r w:rsidR="000329D0">
                <w:rPr>
                  <w:rFonts w:ascii="Helvetica" w:hAnsi="Helvetica"/>
                  <w:noProof/>
                  <w:sz w:val="15"/>
                </w:rPr>
                <w:t>Kommunegården</w:t>
              </w:r>
            </w:sdtContent>
          </w:sdt>
          <w:bookmarkEnd w:id="22"/>
        </w:p>
        <w:p w:rsidR="000329D0" w:rsidRDefault="00BF2ADA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2"/>
              <w:tag w:val="Sse_Adr2"/>
              <w:id w:val="93819366"/>
              <w:dataBinding w:xpath="/document/footer/Sse_Adr2" w:storeItemID="{5AC4463F-E04C-40AA-A75D-3C70B37A9274}"/>
              <w:text/>
            </w:sdtPr>
            <w:sdtEndPr/>
            <w:sdtContent>
              <w:bookmarkStart w:id="23" w:name="Sse_Adr2"/>
              <w:r w:rsidR="000329D0">
                <w:rPr>
                  <w:rFonts w:ascii="Helvetica" w:hAnsi="Helvetica"/>
                  <w:noProof/>
                  <w:sz w:val="15"/>
                </w:rPr>
                <w:t>Arnold Haukelandspl. 10</w:t>
              </w:r>
            </w:sdtContent>
          </w:sdt>
          <w:bookmarkEnd w:id="23"/>
        </w:p>
        <w:p w:rsidR="000329D0" w:rsidRDefault="000329D0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Org. nr: </w:t>
          </w:r>
          <w:sdt>
            <w:sdtPr>
              <w:rPr>
                <w:rFonts w:ascii="Helvetica" w:hAnsi="Helvetica"/>
                <w:sz w:val="15"/>
              </w:rPr>
              <w:alias w:val="Sse_OffentligNr"/>
              <w:tag w:val="Sse_OffentligNr"/>
              <w:id w:val="41341883"/>
              <w:dataBinding w:xpath="/document/footer/Sse_OffentligNr" w:storeItemID="{5AC4463F-E04C-40AA-A75D-3C70B37A9274}"/>
              <w:text/>
            </w:sdtPr>
            <w:sdtEndPr/>
            <w:sdtContent>
              <w:bookmarkStart w:id="24" w:name="Sse_OffentligNr"/>
              <w:r>
                <w:rPr>
                  <w:rFonts w:ascii="Helvetica" w:hAnsi="Helvetica"/>
                  <w:sz w:val="15"/>
                </w:rPr>
                <w:t>974553686</w:t>
              </w:r>
            </w:sdtContent>
          </w:sdt>
          <w:bookmarkEnd w:id="24"/>
        </w:p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Bank: </w:t>
          </w:r>
        </w:p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Telefon: </w:t>
          </w:r>
          <w:sdt>
            <w:sdtPr>
              <w:rPr>
                <w:rFonts w:ascii="Helvetica" w:hAnsi="Helvetica"/>
                <w:sz w:val="15"/>
              </w:rPr>
              <w:alias w:val="Sse_Tlf"/>
              <w:tag w:val="Sse_Tlf"/>
              <w:id w:val="44402769"/>
              <w:dataBinding w:xpath="/document/footer/Sse_Tlf" w:storeItemID="{5AC4463F-E04C-40AA-A75D-3C70B37A9274}"/>
              <w:text/>
            </w:sdtPr>
            <w:sdtEndPr/>
            <w:sdtContent>
              <w:bookmarkStart w:id="25" w:name="Sse_Tlf"/>
              <w:r>
                <w:rPr>
                  <w:rFonts w:ascii="Helvetica" w:hAnsi="Helvetica"/>
                  <w:sz w:val="15"/>
                </w:rPr>
                <w:t>67 50 44 63</w:t>
              </w:r>
            </w:sdtContent>
          </w:sdt>
          <w:bookmarkEnd w:id="25"/>
          <w:r>
            <w:rPr>
              <w:rFonts w:ascii="Helvetica" w:hAnsi="Helvetica"/>
              <w:sz w:val="15"/>
            </w:rPr>
            <w:t xml:space="preserve"> </w:t>
          </w:r>
        </w:p>
        <w:p w:rsidR="000329D0" w:rsidRDefault="000329D0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Faks: </w:t>
          </w:r>
          <w:sdt>
            <w:sdtPr>
              <w:rPr>
                <w:rFonts w:ascii="Helvetica" w:hAnsi="Helvetica"/>
                <w:sz w:val="15"/>
              </w:rPr>
              <w:alias w:val="Sse_Fax"/>
              <w:tag w:val="Sse_Fax"/>
              <w:id w:val="74305485"/>
              <w:dataBinding w:xpath="/document/footer/Sse_Fax" w:storeItemID="{5AC4463F-E04C-40AA-A75D-3C70B37A9274}"/>
              <w:text/>
            </w:sdtPr>
            <w:sdtEndPr/>
            <w:sdtContent>
              <w:bookmarkStart w:id="26" w:name="Sse_Fax"/>
              <w:r>
                <w:rPr>
                  <w:rFonts w:ascii="Helvetica" w:hAnsi="Helvetica"/>
                  <w:sz w:val="15"/>
                </w:rPr>
                <w:t>67 50 43 15</w:t>
              </w:r>
            </w:sdtContent>
          </w:sdt>
          <w:bookmarkEnd w:id="26"/>
        </w:p>
      </w:tc>
      <w:tc>
        <w:tcPr>
          <w:tcW w:w="2694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0329D0" w:rsidRDefault="000329D0">
          <w:pPr>
            <w:rPr>
              <w:rFonts w:ascii="Helvetica" w:hAnsi="Helvetica"/>
              <w:color w:val="008000"/>
              <w:sz w:val="15"/>
              <w:szCs w:val="15"/>
            </w:rPr>
          </w:pPr>
          <w:r>
            <w:rPr>
              <w:rFonts w:ascii="Helvetica" w:hAnsi="Helvetica"/>
              <w:b/>
              <w:color w:val="008000"/>
              <w:sz w:val="15"/>
              <w:szCs w:val="15"/>
            </w:rPr>
            <w:t xml:space="preserve">KLART SPRÅK? </w:t>
          </w:r>
          <w:r>
            <w:rPr>
              <w:rFonts w:ascii="Helvetica" w:hAnsi="Helvetica"/>
              <w:b/>
              <w:color w:val="008000"/>
              <w:sz w:val="15"/>
              <w:szCs w:val="15"/>
            </w:rPr>
            <w:br/>
            <w:t>Hjelp oss å bli bedre: klartsprak@baerum.kommune.no</w:t>
          </w:r>
        </w:p>
      </w:tc>
    </w:tr>
  </w:tbl>
  <w:p w:rsidR="00885FC7" w:rsidRDefault="00885FC7" w:rsidP="000329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A3" w:rsidRDefault="00A66AA3">
      <w:r>
        <w:separator/>
      </w:r>
    </w:p>
  </w:footnote>
  <w:footnote w:type="continuationSeparator" w:id="0">
    <w:p w:rsidR="00A66AA3" w:rsidRDefault="00A6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D0" w:rsidRDefault="000329D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D0" w:rsidRDefault="000329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885FC7">
      <w:tc>
        <w:tcPr>
          <w:tcW w:w="8647" w:type="dxa"/>
        </w:tcPr>
        <w:p w:rsidR="00885FC7" w:rsidRDefault="006C6134">
          <w:pPr>
            <w:jc w:val="right"/>
          </w:pPr>
          <w:bookmarkStart w:id="15" w:name="_Hlt81811456"/>
          <w:bookmarkEnd w:id="15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FA2346" wp14:editId="222D3FF7">
                <wp:simplePos x="0" y="0"/>
                <wp:positionH relativeFrom="page">
                  <wp:posOffset>5479415</wp:posOffset>
                </wp:positionH>
                <wp:positionV relativeFrom="page">
                  <wp:posOffset>49530</wp:posOffset>
                </wp:positionV>
                <wp:extent cx="449580" cy="542290"/>
                <wp:effectExtent l="0" t="0" r="7620" b="0"/>
                <wp:wrapNone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85FC7">
            <w:rPr>
              <w:sz w:val="42"/>
            </w:rPr>
            <w:t>BÆRUM KOMMUNE</w:t>
          </w:r>
        </w:p>
      </w:tc>
    </w:tr>
    <w:tr w:rsidR="00885FC7">
      <w:trPr/>
      <w:tc>
        <w:tcPr>
          <w:tcW w:w="8647" w:type="dxa"/>
        </w:tcPr>
        <w:p w:rsidR="00885FC7" w:rsidRDefault="00BF2ADA">
          <w:pPr>
            <w:pStyle w:val="Websak9"/>
            <w:rPr/>
          </w:pPr>
          <w:sdt>
            <w:sdtPr>
              <w:rPr>
                <w:noProof/>
              </w:rPr>
              <w:alias w:val="Soa_Navn"/>
              <w:tag w:val="Soa_Navn"/>
              <w:id w:val="5667710"/>
              <w:lock w:val="sdtLocked"/>
              <w:dataBinding w:xpath="/document/header/Soa_Navn" w:storeItemID="{5AC4463F-E04C-40AA-A75D-3C70B37A9274}"/>
              <w:text/>
            </w:sdtPr>
            <w:sdtEndPr/>
            <w:sdtContent>
              <w:bookmarkStart w:id="16" w:name="Soa_Navn"/>
              <w:r w:rsidR="00190952" w:rsidRPr="001F3DC9">
                <w:rPr>
                  <w:noProof/>
                </w:rPr>
                <w:t>Planjuridisk enhet</w:t>
              </w:r>
            </w:sdtContent>
          </w:sdt>
          <w:bookmarkEnd w:id="16"/>
        </w:p>
      </w:tc>
    </w:tr>
  </w:tbl>
  <w:p w:rsidR="00885FC7" w:rsidRDefault="00885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19"/>
    <w:multiLevelType w:val="hybridMultilevel"/>
    <w:tmpl w:val="049C19DC"/>
    <w:lvl w:ilvl="0" w:tplc="5566BB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B"/>
    <w:rsid w:val="000329D0"/>
    <w:rsid w:val="00055A41"/>
    <w:rsid w:val="000766DD"/>
    <w:rsid w:val="000849A1"/>
    <w:rsid w:val="0011006B"/>
    <w:rsid w:val="001306EE"/>
    <w:rsid w:val="0015251D"/>
    <w:rsid w:val="00165990"/>
    <w:rsid w:val="001812A5"/>
    <w:rsid w:val="00181E6E"/>
    <w:rsid w:val="00190080"/>
    <w:rsid w:val="00190952"/>
    <w:rsid w:val="001D1F84"/>
    <w:rsid w:val="001D2708"/>
    <w:rsid w:val="002124F1"/>
    <w:rsid w:val="002613AA"/>
    <w:rsid w:val="002D10A2"/>
    <w:rsid w:val="002D7F1B"/>
    <w:rsid w:val="00393B53"/>
    <w:rsid w:val="003A213F"/>
    <w:rsid w:val="0056787A"/>
    <w:rsid w:val="005D535A"/>
    <w:rsid w:val="006C1C18"/>
    <w:rsid w:val="006C6134"/>
    <w:rsid w:val="006D0F67"/>
    <w:rsid w:val="00700E0B"/>
    <w:rsid w:val="00715002"/>
    <w:rsid w:val="00761E61"/>
    <w:rsid w:val="007A6FAD"/>
    <w:rsid w:val="007C5158"/>
    <w:rsid w:val="008465D0"/>
    <w:rsid w:val="008722D2"/>
    <w:rsid w:val="00885FC7"/>
    <w:rsid w:val="0099455D"/>
    <w:rsid w:val="00A079A4"/>
    <w:rsid w:val="00A66AA3"/>
    <w:rsid w:val="00A86E9B"/>
    <w:rsid w:val="00AE388B"/>
    <w:rsid w:val="00B21578"/>
    <w:rsid w:val="00C378BF"/>
    <w:rsid w:val="00CE0048"/>
    <w:rsid w:val="00D0236E"/>
    <w:rsid w:val="00D55C82"/>
    <w:rsid w:val="00D63B87"/>
    <w:rsid w:val="00D67C34"/>
    <w:rsid w:val="00D97A1C"/>
    <w:rsid w:val="00DE7DA4"/>
    <w:rsid w:val="00E5783D"/>
    <w:rsid w:val="00E9529B"/>
    <w:rsid w:val="00EE6D69"/>
    <w:rsid w:val="00F07684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B215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2157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2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B215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2157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2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01.%20Brevmal%20uten%20signa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1070282</sdm_sdfid>
        <Sdm_AMAdr2/>
        <Sdm_att/>
        <Sdm_AMReferanse>Nicolai Rasch</Sdm_AMReferanse>
        <Sdm_AMAdr>c/o Grini Næringspark 4B AS Grini Næringspark 4B</Sdm_AMAdr>
        <sdm_watermark/>
        <Sdm_AMPoststed>ØSTERÅS</Sdm_AMPoststed>
        <Sdm_AMNavn>Grini Næringspark Vel</Sdm_AMNavn>
        <Sdm_AMPostNr>1361</Sdm_AMPostNr>
      </doc>
    </docs>
    <websakInfo>
      <fletteDato>02.03.2018</fletteDato>
      <sakid>2017022361</sakid>
      <jpid>2018051596</jpid>
      <filUnique>5104794</filUnique>
      <erHoveddokument>True</erHoveddokument>
      <dcTitle>Henvendelse vedrørende klager fra Asker og Bærum Handels- og servicebedrifters forening.</dcTitle>
    </websakInfo>
    <mergeMode>MergeOne</mergeMode>
    <showHiddenMark>False</showHiddenMark>
    <newDocName>newDoc</newDocName>
    <templateURI>C:\Users\ACOS DokumentServer\AppData\Local\Temp\tmp_131644537120938889.docx</templateURI>
  </properties>
  <body>
    <Sdo_Tittel>Henvendelse vedrørende klager fra Asker og Bærum Handels- og servicebedrifters forening.</Sdo_Tittel>
    <Sdo_DokIDKort>18/51596</Sdo_DokIDKort>
    <Sdm_AMReferanse>Nicolai Rasch</Sdm_AMReferanse>
    <Sdm_att/>
    <Gid_GidKode>LEIROS</Gid_GidKode>
    <Sdo_DokDato>01.03.2018</Sdo_DokDato>
    <Sdm_AMAdr>c/o Grini Næringspark 4B AS Grini Næringspark 4B</Sdm_AMAdr>
    <Sdm_AMPoststed>ØSTERÅS</Sdm_AMPoststed>
    <Sdm_AMNavn>Grini Næringspark Vel</Sdm_AMNavn>
    <Sdo_Tittel2/>
    <Sdo_ParagrafID/>
    <Sdm_AMPostNr>1361</Sdm_AMPostNr>
    <Sgr_Beskrivelse/>
    <Sdm_AMAdr2/>
  </body>
  <footer>
    <Soa_Adr3>Postboks 700</Soa_Adr3>
    <Sse_EmailAdr>post@baerum.kommune.no</Sse_EmailAdr>
    <Sse_Postnr>1304</Sse_Postnr>
    <Sse_Tlf>67 50 44 63</Sse_Tlf>
    <Sse_Poststed>SANDVIKA</Sse_Poststed>
    <Sse_Adr>Kommunegården</Sse_Adr>
    <Sse_Adr2>Arnold Haukelandspl. 10</Sse_Adr2>
    <Sse_Fax>67 50 43 15</Sse_Fax>
    <Sse_OffentligNr>974553686</Sse_OffentligNr>
  </footer>
  <header>
    <Soa_Navn>Planjuridisk enhet</Soa_Navn>
  </header>
</document>
</file>

<file path=customXml/itemProps1.xml><?xml version="1.0" encoding="utf-8"?>
<ds:datastoreItem xmlns:ds="http://schemas.openxmlformats.org/officeDocument/2006/customXml" ds:itemID="{5AC4463F-E04C-40AA-A75D-3C70B37A9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Brevmal uten signatur</Template>
  <TotalTime>48</TotalTime>
  <Pages>1</Pages>
  <Words>144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Henvendelse vedrørende klager fra Asker og Bærum Handels- og servicebedrifters forening.</vt:lpstr>
      <vt:lpstr/>
    </vt:vector>
  </TitlesOfParts>
  <Company/>
  <LinksUpToDate>false</LinksUpToDate>
  <CharactersWithSpaces>1187</CharactersWithSpaces>
  <SharedDoc>false</SharedDoc>
  <HLinks>
    <vt:vector size="12" baseType="variant">
      <vt:variant>
        <vt:i4>1769513</vt:i4>
      </vt:variant>
      <vt:variant>
        <vt:i4>-1</vt:i4>
      </vt:variant>
      <vt:variant>
        <vt:i4>2057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2058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 vedrørende klager fra Asker og Bærum Handels- og servicebedrifters forening.</dc:title>
  <dc:subject/>
  <cp:keywords/>
  <cp:lastModifiedBy>Leif-Magnus Rosenblad</cp:lastModifiedBy>
  <cp:revision>6</cp:revision>
  <cp:lastPrinted>2018-03-01T14:56:00Z</cp:lastPrinted>
  <dcterms:created xsi:type="dcterms:W3CDTF">2014-10-08T11:19:00Z</dcterms:created>
  <dcterms:modified xsi:type="dcterms:W3CDTF">2018-03-01T15:17:00Z</dcterms:modified>
</cp:coreProperties>
</file>